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F6A2F" w:rsidRPr="009F6A2F" w:rsidTr="009F6A2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F" w:rsidRPr="009F6A2F" w:rsidRDefault="009F6A2F" w:rsidP="009F6A2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F6A2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F" w:rsidRPr="009F6A2F" w:rsidRDefault="009F6A2F" w:rsidP="009F6A2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F6A2F" w:rsidRPr="009F6A2F" w:rsidTr="009F6A2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F6A2F" w:rsidRPr="009F6A2F" w:rsidTr="009F6A2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F6A2F" w:rsidRPr="009F6A2F" w:rsidTr="009F6A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sz w:val="24"/>
                <w:szCs w:val="24"/>
                <w:lang w:val="en-ZA" w:eastAsia="en-ZA"/>
              </w:rPr>
              <w:t>12.7655</w:t>
            </w:r>
          </w:p>
        </w:tc>
      </w:tr>
      <w:tr w:rsidR="009F6A2F" w:rsidRPr="009F6A2F" w:rsidTr="009F6A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sz w:val="24"/>
                <w:szCs w:val="24"/>
                <w:lang w:val="en-ZA" w:eastAsia="en-ZA"/>
              </w:rPr>
              <w:t>16.2645</w:t>
            </w:r>
          </w:p>
        </w:tc>
      </w:tr>
      <w:tr w:rsidR="009F6A2F" w:rsidRPr="009F6A2F" w:rsidTr="009F6A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A2F" w:rsidRPr="009F6A2F" w:rsidRDefault="009F6A2F" w:rsidP="009F6A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A2F">
              <w:rPr>
                <w:rFonts w:ascii="Arial" w:hAnsi="Arial" w:cs="Arial"/>
                <w:sz w:val="24"/>
                <w:szCs w:val="24"/>
                <w:lang w:val="en-ZA" w:eastAsia="en-ZA"/>
              </w:rPr>
              <w:t>14.3094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463A3" w:rsidRPr="008463A3" w:rsidTr="008463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A3" w:rsidRPr="008463A3" w:rsidRDefault="008463A3" w:rsidP="008463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463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A3" w:rsidRPr="008463A3" w:rsidRDefault="008463A3" w:rsidP="008463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463A3" w:rsidRPr="008463A3" w:rsidTr="008463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463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463A3" w:rsidRPr="008463A3" w:rsidTr="008463A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463A3" w:rsidRPr="008463A3" w:rsidTr="008463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sz w:val="24"/>
                <w:szCs w:val="24"/>
                <w:lang w:val="en-ZA" w:eastAsia="en-ZA"/>
              </w:rPr>
              <w:t>12.6270</w:t>
            </w:r>
          </w:p>
        </w:tc>
      </w:tr>
      <w:tr w:rsidR="008463A3" w:rsidRPr="008463A3" w:rsidTr="008463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sz w:val="24"/>
                <w:szCs w:val="24"/>
                <w:lang w:val="en-ZA" w:eastAsia="en-ZA"/>
              </w:rPr>
              <w:t>16.1416</w:t>
            </w:r>
          </w:p>
        </w:tc>
      </w:tr>
      <w:tr w:rsidR="008463A3" w:rsidRPr="008463A3" w:rsidTr="008463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63A3" w:rsidRPr="008463A3" w:rsidRDefault="008463A3" w:rsidP="008463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63A3">
              <w:rPr>
                <w:rFonts w:ascii="Arial" w:hAnsi="Arial" w:cs="Arial"/>
                <w:sz w:val="24"/>
                <w:szCs w:val="24"/>
                <w:lang w:val="en-ZA" w:eastAsia="en-ZA"/>
              </w:rPr>
              <w:t>14.2333</w:t>
            </w:r>
          </w:p>
        </w:tc>
      </w:tr>
    </w:tbl>
    <w:p w:rsidR="008463A3" w:rsidRPr="00035935" w:rsidRDefault="008463A3" w:rsidP="00035935">
      <w:bookmarkStart w:id="0" w:name="_GoBack"/>
      <w:bookmarkEnd w:id="0"/>
    </w:p>
    <w:sectPr w:rsidR="008463A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2F"/>
    <w:rsid w:val="00025128"/>
    <w:rsid w:val="00035935"/>
    <w:rsid w:val="00220021"/>
    <w:rsid w:val="002961E0"/>
    <w:rsid w:val="00685853"/>
    <w:rsid w:val="00775E6E"/>
    <w:rsid w:val="007E1A9E"/>
    <w:rsid w:val="008463A3"/>
    <w:rsid w:val="008A1AC8"/>
    <w:rsid w:val="009F6A2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63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463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463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463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63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463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F6A2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F6A2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463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463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463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463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F6A2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463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F6A2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46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63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463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463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463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63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463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F6A2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F6A2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463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463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463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463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F6A2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463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F6A2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46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2017-06-14T09:01:00Z</dcterms:created>
  <dcterms:modified xsi:type="dcterms:W3CDTF">2017-06-14T14:03:00Z</dcterms:modified>
</cp:coreProperties>
</file>